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765F" w14:textId="0983E35D" w:rsidR="00EE589D" w:rsidRDefault="009E3CB1" w:rsidP="009E3CB1">
      <w:pPr>
        <w:spacing w:after="0" w:line="240" w:lineRule="auto"/>
        <w:rPr>
          <w:rFonts w:ascii="Times New Roman" w:hAnsi="Times New Roman" w:cs="Times New Roman"/>
          <w:sz w:val="24"/>
          <w:szCs w:val="18"/>
        </w:rPr>
      </w:pPr>
      <w:r w:rsidRPr="009E3CB1">
        <w:rPr>
          <w:rFonts w:ascii="Times New Roman" w:hAnsi="Times New Roman" w:cs="Times New Roman"/>
          <w:sz w:val="24"/>
          <w:szCs w:val="18"/>
        </w:rPr>
        <w:t>Instructions</w:t>
      </w:r>
      <w:r>
        <w:rPr>
          <w:rFonts w:ascii="Times New Roman" w:hAnsi="Times New Roman" w:cs="Times New Roman"/>
          <w:sz w:val="24"/>
          <w:szCs w:val="18"/>
        </w:rPr>
        <w:t xml:space="preserve">: </w:t>
      </w:r>
      <w:r w:rsidR="00191FDF">
        <w:rPr>
          <w:rFonts w:ascii="Times New Roman" w:hAnsi="Times New Roman" w:cs="Times New Roman"/>
          <w:sz w:val="24"/>
          <w:szCs w:val="18"/>
        </w:rPr>
        <w:t>This tool is designed for children with behavioral issues. It also works best for those children between the ages of 6-years to 15-years, of course this is a general statement, and the maturity level of each child is to be considered. Each line in the form below is expandable and adjust as you type your notes and information. It is best not to address more than three behavior issues at a time. It is to</w:t>
      </w:r>
      <w:r w:rsidR="0083527F">
        <w:rPr>
          <w:rFonts w:ascii="Times New Roman" w:hAnsi="Times New Roman" w:cs="Times New Roman"/>
          <w:sz w:val="24"/>
          <w:szCs w:val="18"/>
        </w:rPr>
        <w:t xml:space="preserve"> be completed with parent/guardian, and the child’s input. Each issue is to be stated as simply as possible. Steps should be measurable and supported with Scriptural truth and or examples. Additional homework can be assigned for both child and parents to reinforce Steps and Scriptural truth. </w:t>
      </w:r>
      <w:r>
        <w:rPr>
          <w:rFonts w:ascii="Times New Roman" w:hAnsi="Times New Roman" w:cs="Times New Roman"/>
          <w:sz w:val="24"/>
          <w:szCs w:val="18"/>
        </w:rPr>
        <w:t xml:space="preserve">This form </w:t>
      </w:r>
      <w:r w:rsidR="0083527F">
        <w:rPr>
          <w:rFonts w:ascii="Times New Roman" w:hAnsi="Times New Roman" w:cs="Times New Roman"/>
          <w:sz w:val="24"/>
          <w:szCs w:val="18"/>
        </w:rPr>
        <w:t>is meant to b</w:t>
      </w:r>
      <w:r>
        <w:rPr>
          <w:rFonts w:ascii="Times New Roman" w:hAnsi="Times New Roman" w:cs="Times New Roman"/>
          <w:sz w:val="24"/>
          <w:szCs w:val="18"/>
        </w:rPr>
        <w:t xml:space="preserve">e used in conjunction with the </w:t>
      </w:r>
      <w:r w:rsidRPr="0083527F">
        <w:rPr>
          <w:rFonts w:ascii="Times New Roman" w:hAnsi="Times New Roman" w:cs="Times New Roman"/>
          <w:b/>
          <w:bCs/>
          <w:sz w:val="24"/>
          <w:szCs w:val="18"/>
        </w:rPr>
        <w:t>Family Covenant</w:t>
      </w:r>
      <w:r>
        <w:rPr>
          <w:rFonts w:ascii="Times New Roman" w:hAnsi="Times New Roman" w:cs="Times New Roman"/>
          <w:sz w:val="24"/>
          <w:szCs w:val="18"/>
        </w:rPr>
        <w:t xml:space="preserve"> </w:t>
      </w:r>
      <w:r w:rsidR="0083527F">
        <w:rPr>
          <w:rFonts w:ascii="Times New Roman" w:hAnsi="Times New Roman" w:cs="Times New Roman"/>
          <w:sz w:val="24"/>
          <w:szCs w:val="18"/>
        </w:rPr>
        <w:t>form.</w:t>
      </w:r>
      <w:r>
        <w:rPr>
          <w:rFonts w:ascii="Times New Roman" w:hAnsi="Times New Roman" w:cs="Times New Roman"/>
          <w:sz w:val="24"/>
          <w:szCs w:val="18"/>
        </w:rPr>
        <w:t xml:space="preserve"> </w:t>
      </w:r>
    </w:p>
    <w:p w14:paraId="1191194F" w14:textId="06849BBB" w:rsidR="009E3CB1" w:rsidRDefault="009E3CB1" w:rsidP="009E3CB1">
      <w:pPr>
        <w:spacing w:after="0" w:line="240" w:lineRule="auto"/>
        <w:rPr>
          <w:rFonts w:ascii="Times New Roman" w:hAnsi="Times New Roman" w:cs="Times New Roman"/>
          <w:sz w:val="24"/>
          <w:szCs w:val="18"/>
        </w:rPr>
      </w:pPr>
    </w:p>
    <w:p w14:paraId="285718F8" w14:textId="77777777" w:rsidR="009E3CB1" w:rsidRPr="009E3CB1" w:rsidRDefault="009E3CB1" w:rsidP="009E3CB1">
      <w:pPr>
        <w:spacing w:after="0" w:line="240" w:lineRule="auto"/>
        <w:rPr>
          <w:rFonts w:ascii="Times New Roman" w:hAnsi="Times New Roman" w:cs="Times New Roman"/>
          <w:sz w:val="24"/>
          <w:szCs w:val="18"/>
        </w:rPr>
      </w:pPr>
    </w:p>
    <w:tbl>
      <w:tblPr>
        <w:tblStyle w:val="MediumList2-Accent1"/>
        <w:tblW w:w="5098" w:type="pct"/>
        <w:tblLook w:val="04A0" w:firstRow="1" w:lastRow="0" w:firstColumn="1" w:lastColumn="0" w:noHBand="0" w:noVBand="1"/>
      </w:tblPr>
      <w:tblGrid>
        <w:gridCol w:w="2157"/>
        <w:gridCol w:w="11027"/>
        <w:gridCol w:w="250"/>
      </w:tblGrid>
      <w:tr w:rsidR="00EE589D" w14:paraId="11C3EF34" w14:textId="77777777" w:rsidTr="00EE58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03" w:type="pct"/>
            <w:noWrap/>
          </w:tcPr>
          <w:p w14:paraId="5CAACA2A" w14:textId="33038297" w:rsidR="00EE589D" w:rsidRPr="00EE589D" w:rsidRDefault="00EE589D">
            <w:pPr>
              <w:rPr>
                <w:rFonts w:ascii="Times New Roman" w:eastAsiaTheme="minorEastAsia" w:hAnsi="Times New Roman" w:cs="Times New Roman"/>
                <w:color w:val="auto"/>
              </w:rPr>
            </w:pPr>
          </w:p>
        </w:tc>
        <w:tc>
          <w:tcPr>
            <w:tcW w:w="4104" w:type="pct"/>
          </w:tcPr>
          <w:p w14:paraId="1F1A9B2E" w14:textId="69CED07C" w:rsidR="00EE589D" w:rsidRPr="00EE589D" w:rsidRDefault="009E3CB1" w:rsidP="009E3CB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rPr>
            </w:pPr>
            <w:r>
              <w:rPr>
                <w:rFonts w:ascii="Times New Roman" w:eastAsiaTheme="minorEastAsia" w:hAnsi="Times New Roman" w:cs="Times New Roman"/>
                <w:color w:val="auto"/>
              </w:rPr>
              <w:t xml:space="preserve">                     </w:t>
            </w:r>
            <w:r w:rsidRPr="00EE589D">
              <w:rPr>
                <w:rFonts w:ascii="Times New Roman" w:eastAsiaTheme="minorEastAsia" w:hAnsi="Times New Roman" w:cs="Times New Roman"/>
                <w:color w:val="auto"/>
              </w:rPr>
              <w:t>Issues</w:t>
            </w:r>
            <w:r>
              <w:rPr>
                <w:rFonts w:ascii="Times New Roman" w:eastAsiaTheme="minorEastAsia" w:hAnsi="Times New Roman" w:cs="Times New Roman"/>
                <w:color w:val="auto"/>
              </w:rPr>
              <w:t xml:space="preserve"> &amp; </w:t>
            </w:r>
            <w:r w:rsidRPr="00EE589D">
              <w:rPr>
                <w:rFonts w:ascii="Times New Roman" w:eastAsiaTheme="minorEastAsia" w:hAnsi="Times New Roman" w:cs="Times New Roman"/>
                <w:color w:val="auto"/>
              </w:rPr>
              <w:t>Challenges</w:t>
            </w:r>
            <w:r>
              <w:rPr>
                <w:rFonts w:ascii="Times New Roman" w:eastAsiaTheme="minorEastAsia" w:hAnsi="Times New Roman" w:cs="Times New Roman"/>
                <w:color w:val="auto"/>
              </w:rPr>
              <w:t xml:space="preserve"> </w:t>
            </w:r>
            <w:r w:rsidR="00EE589D">
              <w:rPr>
                <w:rFonts w:ascii="Times New Roman" w:eastAsiaTheme="minorEastAsia" w:hAnsi="Times New Roman" w:cs="Times New Roman"/>
                <w:color w:val="auto"/>
              </w:rPr>
              <w:t>Description</w:t>
            </w:r>
            <w:r>
              <w:rPr>
                <w:rFonts w:ascii="Times New Roman" w:eastAsiaTheme="minorEastAsia" w:hAnsi="Times New Roman" w:cs="Times New Roman"/>
                <w:color w:val="auto"/>
              </w:rPr>
              <w:t xml:space="preserve"> – Scriptural Support – Steps &amp; Homework</w:t>
            </w:r>
          </w:p>
        </w:tc>
        <w:tc>
          <w:tcPr>
            <w:tcW w:w="93" w:type="pct"/>
          </w:tcPr>
          <w:p w14:paraId="5ABFF918" w14:textId="77777777" w:rsidR="00EE589D" w:rsidRDefault="00EE589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p>
        </w:tc>
      </w:tr>
      <w:tr w:rsidR="00EE589D" w14:paraId="38E4B315"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24BC5D6F" w14:textId="24110590" w:rsidR="00EE589D" w:rsidRPr="00EE589D" w:rsidRDefault="00EE589D">
            <w:pP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Issue #</w:t>
            </w:r>
            <w:r w:rsidR="009E3CB1">
              <w:rPr>
                <w:rFonts w:ascii="Times New Roman" w:eastAsiaTheme="minorEastAsia" w:hAnsi="Times New Roman" w:cs="Times New Roman"/>
                <w:color w:val="auto"/>
                <w:sz w:val="24"/>
                <w:szCs w:val="24"/>
              </w:rPr>
              <w:t>1</w:t>
            </w:r>
          </w:p>
        </w:tc>
        <w:tc>
          <w:tcPr>
            <w:tcW w:w="4104" w:type="pct"/>
          </w:tcPr>
          <w:p w14:paraId="69591FFF" w14:textId="77777777" w:rsidR="00EE589D" w:rsidRPr="00EE589D" w:rsidRDefault="00EE589D" w:rsidP="00EE589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c>
          <w:tcPr>
            <w:tcW w:w="93" w:type="pct"/>
          </w:tcPr>
          <w:p w14:paraId="1B2D6E14" w14:textId="77777777" w:rsidR="00EE589D" w:rsidRDefault="00EE589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E589D" w14:paraId="6C5A9CBC"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38B700D9" w14:textId="77777777" w:rsidR="00EE589D" w:rsidRPr="00EE589D" w:rsidRDefault="00EE589D">
            <w:pPr>
              <w:rPr>
                <w:rFonts w:ascii="Times New Roman" w:eastAsiaTheme="minorEastAsia" w:hAnsi="Times New Roman" w:cs="Times New Roman"/>
                <w:color w:val="auto"/>
                <w:sz w:val="24"/>
                <w:szCs w:val="24"/>
              </w:rPr>
            </w:pPr>
          </w:p>
        </w:tc>
        <w:tc>
          <w:tcPr>
            <w:tcW w:w="4104" w:type="pct"/>
          </w:tcPr>
          <w:p w14:paraId="5FA864F7" w14:textId="77777777" w:rsidR="00EE589D" w:rsidRPr="00EE589D" w:rsidRDefault="00EE589D" w:rsidP="00EE589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tc>
        <w:tc>
          <w:tcPr>
            <w:tcW w:w="93" w:type="pct"/>
          </w:tcPr>
          <w:p w14:paraId="5A36334B" w14:textId="77777777" w:rsidR="00EE589D" w:rsidRDefault="00EE589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E589D" w14:paraId="725DF3F6"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6B3BC5FD" w14:textId="77777777" w:rsidR="00EE589D" w:rsidRPr="00EE589D" w:rsidRDefault="00EE589D">
            <w:pP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Steps to be taken</w:t>
            </w:r>
          </w:p>
        </w:tc>
        <w:tc>
          <w:tcPr>
            <w:tcW w:w="4104" w:type="pct"/>
          </w:tcPr>
          <w:p w14:paraId="6F27781D" w14:textId="77777777" w:rsidR="00EE589D" w:rsidRPr="00EE589D" w:rsidRDefault="00EE589D" w:rsidP="00EE589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c>
          <w:tcPr>
            <w:tcW w:w="93" w:type="pct"/>
          </w:tcPr>
          <w:p w14:paraId="5837DE74" w14:textId="77777777" w:rsidR="00EE589D" w:rsidRDefault="00EE589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E589D" w14:paraId="1D1C85F5"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19650CD2" w14:textId="77777777" w:rsidR="00EE589D" w:rsidRPr="00EE589D" w:rsidRDefault="00EE589D">
            <w:pPr>
              <w:rPr>
                <w:rFonts w:ascii="Times New Roman" w:eastAsiaTheme="minorEastAsia" w:hAnsi="Times New Roman" w:cs="Times New Roman"/>
                <w:color w:val="auto"/>
                <w:sz w:val="24"/>
                <w:szCs w:val="24"/>
              </w:rPr>
            </w:pPr>
          </w:p>
        </w:tc>
        <w:tc>
          <w:tcPr>
            <w:tcW w:w="4104" w:type="pct"/>
          </w:tcPr>
          <w:p w14:paraId="54A98FDB" w14:textId="77777777" w:rsidR="00EE589D" w:rsidRPr="00EE589D" w:rsidRDefault="00EE589D" w:rsidP="00EE589D">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color w:val="auto"/>
                <w:sz w:val="24"/>
                <w:szCs w:val="24"/>
              </w:rPr>
            </w:pPr>
          </w:p>
        </w:tc>
        <w:tc>
          <w:tcPr>
            <w:tcW w:w="93" w:type="pct"/>
          </w:tcPr>
          <w:p w14:paraId="0800ADE9" w14:textId="77777777" w:rsidR="00EE589D" w:rsidRDefault="00EE589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EE589D" w14:paraId="54459B37"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6A4BD853" w14:textId="73786BF8" w:rsidR="00EE589D" w:rsidRPr="00EE589D" w:rsidRDefault="009E3CB1">
            <w:pPr>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Scriptural Support</w:t>
            </w:r>
          </w:p>
        </w:tc>
        <w:tc>
          <w:tcPr>
            <w:tcW w:w="4104" w:type="pct"/>
          </w:tcPr>
          <w:p w14:paraId="7AB6DD90" w14:textId="77777777" w:rsidR="00EE589D" w:rsidRPr="00EE589D" w:rsidRDefault="00EE589D" w:rsidP="00EE589D">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color w:val="auto"/>
                <w:sz w:val="24"/>
                <w:szCs w:val="24"/>
              </w:rPr>
            </w:pPr>
          </w:p>
        </w:tc>
        <w:tc>
          <w:tcPr>
            <w:tcW w:w="93" w:type="pct"/>
          </w:tcPr>
          <w:p w14:paraId="545ECF5A" w14:textId="77777777" w:rsidR="00EE589D" w:rsidRDefault="00EE589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EE589D" w14:paraId="515641A1"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0D607FED" w14:textId="77777777" w:rsidR="00EE589D" w:rsidRDefault="00EE589D">
            <w:pPr>
              <w:rPr>
                <w:rFonts w:ascii="Times New Roman" w:hAnsi="Times New Roman" w:cs="Times New Roman"/>
                <w:sz w:val="24"/>
                <w:szCs w:val="24"/>
              </w:rPr>
            </w:pPr>
          </w:p>
        </w:tc>
        <w:tc>
          <w:tcPr>
            <w:tcW w:w="4104" w:type="pct"/>
          </w:tcPr>
          <w:p w14:paraId="4A184CA3" w14:textId="77777777" w:rsidR="00EE589D" w:rsidRPr="00EE589D" w:rsidRDefault="00EE589D"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2140E322" w14:textId="77777777" w:rsidR="00EE589D" w:rsidRDefault="00EE589D">
            <w:pPr>
              <w:jc w:val="center"/>
              <w:cnfStyle w:val="000000000000" w:firstRow="0" w:lastRow="0" w:firstColumn="0" w:lastColumn="0" w:oddVBand="0" w:evenVBand="0" w:oddHBand="0" w:evenHBand="0" w:firstRowFirstColumn="0" w:firstRowLastColumn="0" w:lastRowFirstColumn="0" w:lastRowLastColumn="0"/>
            </w:pPr>
          </w:p>
        </w:tc>
      </w:tr>
      <w:tr w:rsidR="00EE589D" w14:paraId="771993D1"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752092C1" w14:textId="357E843C" w:rsidR="00EE589D" w:rsidRDefault="009E3CB1">
            <w:pPr>
              <w:rPr>
                <w:rFonts w:ascii="Times New Roman" w:hAnsi="Times New Roman" w:cs="Times New Roman"/>
                <w:sz w:val="24"/>
                <w:szCs w:val="24"/>
              </w:rPr>
            </w:pPr>
            <w:r>
              <w:rPr>
                <w:rFonts w:ascii="Times New Roman" w:hAnsi="Times New Roman" w:cs="Times New Roman"/>
                <w:sz w:val="24"/>
                <w:szCs w:val="24"/>
              </w:rPr>
              <w:t>Homework</w:t>
            </w:r>
          </w:p>
        </w:tc>
        <w:tc>
          <w:tcPr>
            <w:tcW w:w="4104" w:type="pct"/>
          </w:tcPr>
          <w:p w14:paraId="7DAAEB13" w14:textId="77777777" w:rsidR="00EE589D" w:rsidRPr="00EE589D" w:rsidRDefault="00EE589D"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21092693" w14:textId="77777777" w:rsidR="00EE589D" w:rsidRDefault="00EE589D">
            <w:pPr>
              <w:jc w:val="center"/>
              <w:cnfStyle w:val="000000100000" w:firstRow="0" w:lastRow="0" w:firstColumn="0" w:lastColumn="0" w:oddVBand="0" w:evenVBand="0" w:oddHBand="1" w:evenHBand="0" w:firstRowFirstColumn="0" w:firstRowLastColumn="0" w:lastRowFirstColumn="0" w:lastRowLastColumn="0"/>
            </w:pPr>
          </w:p>
        </w:tc>
      </w:tr>
      <w:tr w:rsidR="009E3CB1" w14:paraId="1569CB99"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6F5E2A5D" w14:textId="77777777" w:rsidR="009E3CB1" w:rsidRDefault="009E3CB1">
            <w:pPr>
              <w:rPr>
                <w:rFonts w:ascii="Times New Roman" w:hAnsi="Times New Roman" w:cs="Times New Roman"/>
                <w:sz w:val="24"/>
                <w:szCs w:val="24"/>
              </w:rPr>
            </w:pPr>
          </w:p>
        </w:tc>
        <w:tc>
          <w:tcPr>
            <w:tcW w:w="4104" w:type="pct"/>
          </w:tcPr>
          <w:p w14:paraId="0A8C1512" w14:textId="77777777" w:rsidR="009E3CB1" w:rsidRPr="00EE589D" w:rsidRDefault="009E3CB1"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3B10FA94" w14:textId="77777777" w:rsidR="009E3CB1" w:rsidRDefault="009E3CB1">
            <w:pPr>
              <w:jc w:val="center"/>
              <w:cnfStyle w:val="000000000000" w:firstRow="0" w:lastRow="0" w:firstColumn="0" w:lastColumn="0" w:oddVBand="0" w:evenVBand="0" w:oddHBand="0" w:evenHBand="0" w:firstRowFirstColumn="0" w:firstRowLastColumn="0" w:lastRowFirstColumn="0" w:lastRowLastColumn="0"/>
            </w:pPr>
          </w:p>
        </w:tc>
      </w:tr>
      <w:tr w:rsidR="009E3CB1" w14:paraId="11D28B81"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63AF013D" w14:textId="0AFC8C1D" w:rsidR="009E3CB1" w:rsidRDefault="009E3CB1">
            <w:pPr>
              <w:rPr>
                <w:rFonts w:ascii="Times New Roman" w:hAnsi="Times New Roman" w:cs="Times New Roman"/>
                <w:sz w:val="24"/>
                <w:szCs w:val="24"/>
              </w:rPr>
            </w:pPr>
          </w:p>
        </w:tc>
        <w:tc>
          <w:tcPr>
            <w:tcW w:w="4104" w:type="pct"/>
          </w:tcPr>
          <w:p w14:paraId="4BCF5DFF" w14:textId="77777777" w:rsidR="009E3CB1" w:rsidRPr="00EE589D" w:rsidRDefault="009E3CB1"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6D55DB7F" w14:textId="77777777" w:rsidR="009E3CB1" w:rsidRDefault="009E3CB1">
            <w:pPr>
              <w:jc w:val="center"/>
              <w:cnfStyle w:val="000000100000" w:firstRow="0" w:lastRow="0" w:firstColumn="0" w:lastColumn="0" w:oddVBand="0" w:evenVBand="0" w:oddHBand="1" w:evenHBand="0" w:firstRowFirstColumn="0" w:firstRowLastColumn="0" w:lastRowFirstColumn="0" w:lastRowLastColumn="0"/>
            </w:pPr>
          </w:p>
        </w:tc>
      </w:tr>
      <w:tr w:rsidR="009E3CB1" w14:paraId="0794E05D"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239E7F39" w14:textId="77777777" w:rsidR="009E3CB1" w:rsidRDefault="009E3CB1">
            <w:pPr>
              <w:rPr>
                <w:rFonts w:ascii="Times New Roman" w:hAnsi="Times New Roman" w:cs="Times New Roman"/>
                <w:sz w:val="24"/>
                <w:szCs w:val="24"/>
              </w:rPr>
            </w:pPr>
          </w:p>
        </w:tc>
        <w:tc>
          <w:tcPr>
            <w:tcW w:w="4104" w:type="pct"/>
          </w:tcPr>
          <w:p w14:paraId="12836BC0" w14:textId="77777777" w:rsidR="009E3CB1" w:rsidRPr="00EE589D" w:rsidRDefault="009E3CB1"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56C96783" w14:textId="77777777" w:rsidR="009E3CB1" w:rsidRDefault="009E3CB1">
            <w:pPr>
              <w:jc w:val="center"/>
              <w:cnfStyle w:val="000000000000" w:firstRow="0" w:lastRow="0" w:firstColumn="0" w:lastColumn="0" w:oddVBand="0" w:evenVBand="0" w:oddHBand="0" w:evenHBand="0" w:firstRowFirstColumn="0" w:firstRowLastColumn="0" w:lastRowFirstColumn="0" w:lastRowLastColumn="0"/>
            </w:pPr>
          </w:p>
        </w:tc>
      </w:tr>
      <w:tr w:rsidR="009E3CB1" w14:paraId="01502F88"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75768B9C" w14:textId="1597F174" w:rsidR="009E3CB1" w:rsidRDefault="009E3CB1">
            <w:pPr>
              <w:rPr>
                <w:rFonts w:ascii="Times New Roman" w:hAnsi="Times New Roman" w:cs="Times New Roman"/>
                <w:sz w:val="24"/>
                <w:szCs w:val="24"/>
              </w:rPr>
            </w:pPr>
            <w:r>
              <w:rPr>
                <w:rFonts w:ascii="Times New Roman" w:hAnsi="Times New Roman" w:cs="Times New Roman"/>
                <w:sz w:val="24"/>
                <w:szCs w:val="24"/>
              </w:rPr>
              <w:t>Issue #2</w:t>
            </w:r>
          </w:p>
        </w:tc>
        <w:tc>
          <w:tcPr>
            <w:tcW w:w="4104" w:type="pct"/>
          </w:tcPr>
          <w:p w14:paraId="5FD6E56B" w14:textId="77777777" w:rsidR="009E3CB1" w:rsidRPr="00EE589D" w:rsidRDefault="009E3CB1"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522C1C8D" w14:textId="77777777" w:rsidR="009E3CB1" w:rsidRDefault="009E3CB1">
            <w:pPr>
              <w:jc w:val="center"/>
              <w:cnfStyle w:val="000000100000" w:firstRow="0" w:lastRow="0" w:firstColumn="0" w:lastColumn="0" w:oddVBand="0" w:evenVBand="0" w:oddHBand="1" w:evenHBand="0" w:firstRowFirstColumn="0" w:firstRowLastColumn="0" w:lastRowFirstColumn="0" w:lastRowLastColumn="0"/>
            </w:pPr>
          </w:p>
        </w:tc>
      </w:tr>
      <w:tr w:rsidR="009E3CB1" w14:paraId="2472C53C"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0C7C10FF" w14:textId="77777777" w:rsidR="009E3CB1" w:rsidRDefault="009E3CB1">
            <w:pPr>
              <w:rPr>
                <w:rFonts w:ascii="Times New Roman" w:hAnsi="Times New Roman" w:cs="Times New Roman"/>
                <w:sz w:val="24"/>
                <w:szCs w:val="24"/>
              </w:rPr>
            </w:pPr>
          </w:p>
        </w:tc>
        <w:tc>
          <w:tcPr>
            <w:tcW w:w="4104" w:type="pct"/>
          </w:tcPr>
          <w:p w14:paraId="0EA4AD61" w14:textId="77777777" w:rsidR="009E3CB1" w:rsidRPr="00EE589D" w:rsidRDefault="009E3CB1"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5E9C1231" w14:textId="77777777" w:rsidR="009E3CB1" w:rsidRDefault="009E3CB1">
            <w:pPr>
              <w:jc w:val="center"/>
              <w:cnfStyle w:val="000000000000" w:firstRow="0" w:lastRow="0" w:firstColumn="0" w:lastColumn="0" w:oddVBand="0" w:evenVBand="0" w:oddHBand="0" w:evenHBand="0" w:firstRowFirstColumn="0" w:firstRowLastColumn="0" w:lastRowFirstColumn="0" w:lastRowLastColumn="0"/>
            </w:pPr>
          </w:p>
        </w:tc>
      </w:tr>
      <w:tr w:rsidR="009E3CB1" w14:paraId="5D17BB05"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026A2AD3" w14:textId="6D6F9535" w:rsidR="009E3CB1" w:rsidRDefault="009E3CB1">
            <w:pPr>
              <w:rPr>
                <w:rFonts w:ascii="Times New Roman" w:hAnsi="Times New Roman" w:cs="Times New Roman"/>
                <w:sz w:val="24"/>
                <w:szCs w:val="24"/>
              </w:rPr>
            </w:pPr>
            <w:r>
              <w:rPr>
                <w:rFonts w:ascii="Times New Roman" w:eastAsiaTheme="minorEastAsia" w:hAnsi="Times New Roman" w:cs="Times New Roman"/>
                <w:color w:val="auto"/>
                <w:sz w:val="24"/>
                <w:szCs w:val="24"/>
              </w:rPr>
              <w:t>Steps to be taken</w:t>
            </w:r>
          </w:p>
        </w:tc>
        <w:tc>
          <w:tcPr>
            <w:tcW w:w="4104" w:type="pct"/>
          </w:tcPr>
          <w:p w14:paraId="3DF98FDC" w14:textId="77777777" w:rsidR="009E3CB1" w:rsidRPr="00EE589D" w:rsidRDefault="009E3CB1"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2A10AF09" w14:textId="77777777" w:rsidR="009E3CB1" w:rsidRDefault="009E3CB1">
            <w:pPr>
              <w:jc w:val="center"/>
              <w:cnfStyle w:val="000000100000" w:firstRow="0" w:lastRow="0" w:firstColumn="0" w:lastColumn="0" w:oddVBand="0" w:evenVBand="0" w:oddHBand="1" w:evenHBand="0" w:firstRowFirstColumn="0" w:firstRowLastColumn="0" w:lastRowFirstColumn="0" w:lastRowLastColumn="0"/>
            </w:pPr>
          </w:p>
        </w:tc>
      </w:tr>
      <w:tr w:rsidR="009E3CB1" w14:paraId="007F4D18"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4361E1A4" w14:textId="77777777" w:rsidR="009E3CB1" w:rsidRDefault="009E3CB1">
            <w:pPr>
              <w:rPr>
                <w:rFonts w:ascii="Times New Roman" w:hAnsi="Times New Roman" w:cs="Times New Roman"/>
                <w:sz w:val="24"/>
                <w:szCs w:val="24"/>
              </w:rPr>
            </w:pPr>
          </w:p>
        </w:tc>
        <w:tc>
          <w:tcPr>
            <w:tcW w:w="4104" w:type="pct"/>
          </w:tcPr>
          <w:p w14:paraId="1D1A2998" w14:textId="77777777" w:rsidR="009E3CB1" w:rsidRPr="00EE589D" w:rsidRDefault="009E3CB1"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0FBA7DF8" w14:textId="77777777" w:rsidR="009E3CB1" w:rsidRDefault="009E3CB1">
            <w:pPr>
              <w:jc w:val="center"/>
              <w:cnfStyle w:val="000000000000" w:firstRow="0" w:lastRow="0" w:firstColumn="0" w:lastColumn="0" w:oddVBand="0" w:evenVBand="0" w:oddHBand="0" w:evenHBand="0" w:firstRowFirstColumn="0" w:firstRowLastColumn="0" w:lastRowFirstColumn="0" w:lastRowLastColumn="0"/>
            </w:pPr>
          </w:p>
        </w:tc>
      </w:tr>
      <w:tr w:rsidR="009E3CB1" w14:paraId="1AC9B7E4"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4B441725" w14:textId="353621E6" w:rsidR="009E3CB1" w:rsidRDefault="009E3CB1">
            <w:pPr>
              <w:rPr>
                <w:rFonts w:ascii="Times New Roman" w:hAnsi="Times New Roman" w:cs="Times New Roman"/>
                <w:sz w:val="24"/>
                <w:szCs w:val="24"/>
              </w:rPr>
            </w:pPr>
            <w:r>
              <w:rPr>
                <w:rFonts w:ascii="Times New Roman" w:eastAsiaTheme="minorEastAsia" w:hAnsi="Times New Roman" w:cs="Times New Roman"/>
                <w:color w:val="auto"/>
                <w:sz w:val="24"/>
                <w:szCs w:val="24"/>
              </w:rPr>
              <w:t>Scriptural Support</w:t>
            </w:r>
          </w:p>
        </w:tc>
        <w:tc>
          <w:tcPr>
            <w:tcW w:w="4104" w:type="pct"/>
          </w:tcPr>
          <w:p w14:paraId="0E38BD36" w14:textId="77777777" w:rsidR="009E3CB1" w:rsidRPr="00EE589D" w:rsidRDefault="009E3CB1"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31BF8122" w14:textId="77777777" w:rsidR="009E3CB1" w:rsidRDefault="009E3CB1">
            <w:pPr>
              <w:jc w:val="center"/>
              <w:cnfStyle w:val="000000100000" w:firstRow="0" w:lastRow="0" w:firstColumn="0" w:lastColumn="0" w:oddVBand="0" w:evenVBand="0" w:oddHBand="1" w:evenHBand="0" w:firstRowFirstColumn="0" w:firstRowLastColumn="0" w:lastRowFirstColumn="0" w:lastRowLastColumn="0"/>
            </w:pPr>
          </w:p>
        </w:tc>
      </w:tr>
      <w:tr w:rsidR="009E3CB1" w14:paraId="182F888C"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3AAD8905" w14:textId="77777777" w:rsidR="009E3CB1" w:rsidRDefault="009E3CB1">
            <w:pPr>
              <w:rPr>
                <w:rFonts w:ascii="Times New Roman" w:hAnsi="Times New Roman" w:cs="Times New Roman"/>
                <w:sz w:val="24"/>
                <w:szCs w:val="24"/>
              </w:rPr>
            </w:pPr>
          </w:p>
        </w:tc>
        <w:tc>
          <w:tcPr>
            <w:tcW w:w="4104" w:type="pct"/>
          </w:tcPr>
          <w:p w14:paraId="2E6E5956" w14:textId="77777777" w:rsidR="009E3CB1" w:rsidRPr="00EE589D" w:rsidRDefault="009E3CB1"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5A660DE2" w14:textId="77777777" w:rsidR="009E3CB1" w:rsidRDefault="009E3CB1">
            <w:pPr>
              <w:jc w:val="center"/>
              <w:cnfStyle w:val="000000000000" w:firstRow="0" w:lastRow="0" w:firstColumn="0" w:lastColumn="0" w:oddVBand="0" w:evenVBand="0" w:oddHBand="0" w:evenHBand="0" w:firstRowFirstColumn="0" w:firstRowLastColumn="0" w:lastRowFirstColumn="0" w:lastRowLastColumn="0"/>
            </w:pPr>
          </w:p>
        </w:tc>
      </w:tr>
      <w:tr w:rsidR="009E3CB1" w14:paraId="25E99363"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4C097BB0" w14:textId="1881F3E2" w:rsidR="009E3CB1" w:rsidRDefault="009E3CB1">
            <w:pPr>
              <w:rPr>
                <w:rFonts w:ascii="Times New Roman" w:hAnsi="Times New Roman" w:cs="Times New Roman"/>
                <w:sz w:val="24"/>
                <w:szCs w:val="24"/>
              </w:rPr>
            </w:pPr>
            <w:r>
              <w:rPr>
                <w:rFonts w:ascii="Times New Roman" w:hAnsi="Times New Roman" w:cs="Times New Roman"/>
                <w:sz w:val="24"/>
                <w:szCs w:val="24"/>
              </w:rPr>
              <w:t>Homework</w:t>
            </w:r>
          </w:p>
        </w:tc>
        <w:tc>
          <w:tcPr>
            <w:tcW w:w="4104" w:type="pct"/>
          </w:tcPr>
          <w:p w14:paraId="22DAEAA7" w14:textId="77777777" w:rsidR="009E3CB1" w:rsidRPr="00EE589D" w:rsidRDefault="009E3CB1"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4368C8BB" w14:textId="77777777" w:rsidR="009E3CB1" w:rsidRDefault="009E3CB1">
            <w:pPr>
              <w:jc w:val="center"/>
              <w:cnfStyle w:val="000000100000" w:firstRow="0" w:lastRow="0" w:firstColumn="0" w:lastColumn="0" w:oddVBand="0" w:evenVBand="0" w:oddHBand="1" w:evenHBand="0" w:firstRowFirstColumn="0" w:firstRowLastColumn="0" w:lastRowFirstColumn="0" w:lastRowLastColumn="0"/>
            </w:pPr>
          </w:p>
        </w:tc>
      </w:tr>
      <w:tr w:rsidR="0083527F" w14:paraId="61761B81"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6EF8C3B4" w14:textId="77777777" w:rsidR="0083527F" w:rsidRDefault="0083527F">
            <w:pPr>
              <w:rPr>
                <w:rFonts w:ascii="Times New Roman" w:hAnsi="Times New Roman" w:cs="Times New Roman"/>
                <w:sz w:val="24"/>
                <w:szCs w:val="24"/>
              </w:rPr>
            </w:pPr>
          </w:p>
        </w:tc>
        <w:tc>
          <w:tcPr>
            <w:tcW w:w="4104" w:type="pct"/>
          </w:tcPr>
          <w:p w14:paraId="5878BD13" w14:textId="77777777" w:rsidR="0083527F" w:rsidRPr="00EE589D" w:rsidRDefault="0083527F"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2AFA5AB2" w14:textId="77777777" w:rsidR="0083527F" w:rsidRDefault="0083527F">
            <w:pPr>
              <w:jc w:val="center"/>
              <w:cnfStyle w:val="000000000000" w:firstRow="0" w:lastRow="0" w:firstColumn="0" w:lastColumn="0" w:oddVBand="0" w:evenVBand="0" w:oddHBand="0" w:evenHBand="0" w:firstRowFirstColumn="0" w:firstRowLastColumn="0" w:lastRowFirstColumn="0" w:lastRowLastColumn="0"/>
            </w:pPr>
          </w:p>
        </w:tc>
      </w:tr>
      <w:tr w:rsidR="0083527F" w14:paraId="44E035BF"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260EC337" w14:textId="77777777" w:rsidR="0083527F" w:rsidRDefault="0083527F">
            <w:pPr>
              <w:rPr>
                <w:rFonts w:ascii="Times New Roman" w:hAnsi="Times New Roman" w:cs="Times New Roman"/>
                <w:sz w:val="24"/>
                <w:szCs w:val="24"/>
              </w:rPr>
            </w:pPr>
          </w:p>
        </w:tc>
        <w:tc>
          <w:tcPr>
            <w:tcW w:w="4104" w:type="pct"/>
          </w:tcPr>
          <w:p w14:paraId="1F63DBA4" w14:textId="77777777" w:rsidR="0083527F" w:rsidRPr="00EE589D" w:rsidRDefault="0083527F"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54EDE111" w14:textId="77777777" w:rsidR="0083527F" w:rsidRDefault="0083527F">
            <w:pPr>
              <w:jc w:val="center"/>
              <w:cnfStyle w:val="000000100000" w:firstRow="0" w:lastRow="0" w:firstColumn="0" w:lastColumn="0" w:oddVBand="0" w:evenVBand="0" w:oddHBand="1" w:evenHBand="0" w:firstRowFirstColumn="0" w:firstRowLastColumn="0" w:lastRowFirstColumn="0" w:lastRowLastColumn="0"/>
            </w:pPr>
          </w:p>
        </w:tc>
      </w:tr>
      <w:tr w:rsidR="0083527F" w14:paraId="1E702783"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44F9D336" w14:textId="77777777" w:rsidR="0083527F" w:rsidRDefault="0083527F">
            <w:pPr>
              <w:rPr>
                <w:rFonts w:ascii="Times New Roman" w:hAnsi="Times New Roman" w:cs="Times New Roman"/>
                <w:sz w:val="24"/>
                <w:szCs w:val="24"/>
              </w:rPr>
            </w:pPr>
          </w:p>
        </w:tc>
        <w:tc>
          <w:tcPr>
            <w:tcW w:w="4104" w:type="pct"/>
          </w:tcPr>
          <w:p w14:paraId="3F28A651" w14:textId="77777777" w:rsidR="0083527F" w:rsidRPr="00EE589D" w:rsidRDefault="0083527F"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15815A41" w14:textId="77777777" w:rsidR="0083527F" w:rsidRDefault="0083527F">
            <w:pPr>
              <w:jc w:val="center"/>
              <w:cnfStyle w:val="000000000000" w:firstRow="0" w:lastRow="0" w:firstColumn="0" w:lastColumn="0" w:oddVBand="0" w:evenVBand="0" w:oddHBand="0" w:evenHBand="0" w:firstRowFirstColumn="0" w:firstRowLastColumn="0" w:lastRowFirstColumn="0" w:lastRowLastColumn="0"/>
            </w:pPr>
          </w:p>
        </w:tc>
      </w:tr>
      <w:tr w:rsidR="0083527F" w14:paraId="7B1401C1"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3570D83F" w14:textId="27B2A66D" w:rsidR="0083527F" w:rsidRDefault="0083527F">
            <w:pPr>
              <w:rPr>
                <w:rFonts w:ascii="Times New Roman" w:hAnsi="Times New Roman" w:cs="Times New Roman"/>
                <w:sz w:val="24"/>
                <w:szCs w:val="24"/>
              </w:rPr>
            </w:pPr>
            <w:r>
              <w:rPr>
                <w:rFonts w:ascii="Times New Roman" w:hAnsi="Times New Roman" w:cs="Times New Roman"/>
                <w:sz w:val="24"/>
                <w:szCs w:val="24"/>
              </w:rPr>
              <w:t>Issue #3</w:t>
            </w:r>
          </w:p>
        </w:tc>
        <w:tc>
          <w:tcPr>
            <w:tcW w:w="4104" w:type="pct"/>
          </w:tcPr>
          <w:p w14:paraId="4524C0C7" w14:textId="77777777" w:rsidR="0083527F" w:rsidRPr="00EE589D" w:rsidRDefault="0083527F"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2E046E9B" w14:textId="77777777" w:rsidR="0083527F" w:rsidRDefault="0083527F">
            <w:pPr>
              <w:jc w:val="center"/>
              <w:cnfStyle w:val="000000100000" w:firstRow="0" w:lastRow="0" w:firstColumn="0" w:lastColumn="0" w:oddVBand="0" w:evenVBand="0" w:oddHBand="1" w:evenHBand="0" w:firstRowFirstColumn="0" w:firstRowLastColumn="0" w:lastRowFirstColumn="0" w:lastRowLastColumn="0"/>
            </w:pPr>
          </w:p>
        </w:tc>
      </w:tr>
      <w:tr w:rsidR="0083527F" w14:paraId="04A79B07"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09B47C2E" w14:textId="77777777" w:rsidR="0083527F" w:rsidRDefault="0083527F">
            <w:pPr>
              <w:rPr>
                <w:rFonts w:ascii="Times New Roman" w:hAnsi="Times New Roman" w:cs="Times New Roman"/>
                <w:sz w:val="24"/>
                <w:szCs w:val="24"/>
              </w:rPr>
            </w:pPr>
          </w:p>
        </w:tc>
        <w:tc>
          <w:tcPr>
            <w:tcW w:w="4104" w:type="pct"/>
          </w:tcPr>
          <w:p w14:paraId="6C0C9D11" w14:textId="77777777" w:rsidR="0083527F" w:rsidRPr="00EE589D" w:rsidRDefault="0083527F"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3AF28365" w14:textId="77777777" w:rsidR="0083527F" w:rsidRDefault="0083527F">
            <w:pPr>
              <w:jc w:val="center"/>
              <w:cnfStyle w:val="000000000000" w:firstRow="0" w:lastRow="0" w:firstColumn="0" w:lastColumn="0" w:oddVBand="0" w:evenVBand="0" w:oddHBand="0" w:evenHBand="0" w:firstRowFirstColumn="0" w:firstRowLastColumn="0" w:lastRowFirstColumn="0" w:lastRowLastColumn="0"/>
            </w:pPr>
          </w:p>
        </w:tc>
      </w:tr>
      <w:tr w:rsidR="0083527F" w14:paraId="0EC6C84F"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655399A1" w14:textId="68B9F2DA" w:rsidR="0083527F" w:rsidRDefault="0083527F">
            <w:pPr>
              <w:rPr>
                <w:rFonts w:ascii="Times New Roman" w:hAnsi="Times New Roman" w:cs="Times New Roman"/>
                <w:sz w:val="24"/>
                <w:szCs w:val="24"/>
              </w:rPr>
            </w:pPr>
            <w:r>
              <w:rPr>
                <w:rFonts w:ascii="Times New Roman" w:eastAsiaTheme="minorEastAsia" w:hAnsi="Times New Roman" w:cs="Times New Roman"/>
                <w:color w:val="auto"/>
                <w:sz w:val="24"/>
                <w:szCs w:val="24"/>
              </w:rPr>
              <w:t>Steps to be taken</w:t>
            </w:r>
          </w:p>
        </w:tc>
        <w:tc>
          <w:tcPr>
            <w:tcW w:w="4104" w:type="pct"/>
          </w:tcPr>
          <w:p w14:paraId="5339A38F" w14:textId="77777777" w:rsidR="0083527F" w:rsidRPr="00EE589D" w:rsidRDefault="0083527F"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65447844" w14:textId="77777777" w:rsidR="0083527F" w:rsidRDefault="0083527F">
            <w:pPr>
              <w:jc w:val="center"/>
              <w:cnfStyle w:val="000000100000" w:firstRow="0" w:lastRow="0" w:firstColumn="0" w:lastColumn="0" w:oddVBand="0" w:evenVBand="0" w:oddHBand="1" w:evenHBand="0" w:firstRowFirstColumn="0" w:firstRowLastColumn="0" w:lastRowFirstColumn="0" w:lastRowLastColumn="0"/>
            </w:pPr>
          </w:p>
        </w:tc>
      </w:tr>
      <w:tr w:rsidR="0083527F" w14:paraId="1379685A"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41197895" w14:textId="77777777" w:rsidR="0083527F" w:rsidRDefault="0083527F">
            <w:pPr>
              <w:rPr>
                <w:rFonts w:ascii="Times New Roman" w:hAnsi="Times New Roman" w:cs="Times New Roman"/>
                <w:sz w:val="24"/>
                <w:szCs w:val="24"/>
              </w:rPr>
            </w:pPr>
          </w:p>
        </w:tc>
        <w:tc>
          <w:tcPr>
            <w:tcW w:w="4104" w:type="pct"/>
          </w:tcPr>
          <w:p w14:paraId="0933CE5D" w14:textId="77777777" w:rsidR="0083527F" w:rsidRPr="00EE589D" w:rsidRDefault="0083527F"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23807E48" w14:textId="77777777" w:rsidR="0083527F" w:rsidRDefault="0083527F">
            <w:pPr>
              <w:jc w:val="center"/>
              <w:cnfStyle w:val="000000000000" w:firstRow="0" w:lastRow="0" w:firstColumn="0" w:lastColumn="0" w:oddVBand="0" w:evenVBand="0" w:oddHBand="0" w:evenHBand="0" w:firstRowFirstColumn="0" w:firstRowLastColumn="0" w:lastRowFirstColumn="0" w:lastRowLastColumn="0"/>
            </w:pPr>
          </w:p>
        </w:tc>
      </w:tr>
      <w:tr w:rsidR="0083527F" w14:paraId="4DC2B404"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75A6EEC3" w14:textId="7193B54A" w:rsidR="0083527F" w:rsidRDefault="0083527F">
            <w:pPr>
              <w:rPr>
                <w:rFonts w:ascii="Times New Roman" w:hAnsi="Times New Roman" w:cs="Times New Roman"/>
                <w:sz w:val="24"/>
                <w:szCs w:val="24"/>
              </w:rPr>
            </w:pPr>
            <w:r>
              <w:rPr>
                <w:rFonts w:ascii="Times New Roman" w:eastAsiaTheme="minorEastAsia" w:hAnsi="Times New Roman" w:cs="Times New Roman"/>
                <w:color w:val="auto"/>
                <w:sz w:val="24"/>
                <w:szCs w:val="24"/>
              </w:rPr>
              <w:lastRenderedPageBreak/>
              <w:t>Scriptural Support</w:t>
            </w:r>
          </w:p>
        </w:tc>
        <w:tc>
          <w:tcPr>
            <w:tcW w:w="4104" w:type="pct"/>
          </w:tcPr>
          <w:p w14:paraId="20229A24" w14:textId="77777777" w:rsidR="0083527F" w:rsidRPr="00EE589D" w:rsidRDefault="0083527F"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6A800EBF" w14:textId="77777777" w:rsidR="0083527F" w:rsidRDefault="0083527F">
            <w:pPr>
              <w:jc w:val="center"/>
              <w:cnfStyle w:val="000000100000" w:firstRow="0" w:lastRow="0" w:firstColumn="0" w:lastColumn="0" w:oddVBand="0" w:evenVBand="0" w:oddHBand="1" w:evenHBand="0" w:firstRowFirstColumn="0" w:firstRowLastColumn="0" w:lastRowFirstColumn="0" w:lastRowLastColumn="0"/>
            </w:pPr>
          </w:p>
        </w:tc>
      </w:tr>
      <w:tr w:rsidR="0083527F" w14:paraId="7FB6502F" w14:textId="77777777" w:rsidTr="00EE589D">
        <w:tc>
          <w:tcPr>
            <w:cnfStyle w:val="001000000000" w:firstRow="0" w:lastRow="0" w:firstColumn="1" w:lastColumn="0" w:oddVBand="0" w:evenVBand="0" w:oddHBand="0" w:evenHBand="0" w:firstRowFirstColumn="0" w:firstRowLastColumn="0" w:lastRowFirstColumn="0" w:lastRowLastColumn="0"/>
            <w:tcW w:w="803" w:type="pct"/>
            <w:noWrap/>
          </w:tcPr>
          <w:p w14:paraId="0E88A53B" w14:textId="77777777" w:rsidR="0083527F" w:rsidRDefault="0083527F">
            <w:pPr>
              <w:rPr>
                <w:rFonts w:ascii="Times New Roman" w:hAnsi="Times New Roman" w:cs="Times New Roman"/>
                <w:sz w:val="24"/>
                <w:szCs w:val="24"/>
              </w:rPr>
            </w:pPr>
          </w:p>
        </w:tc>
        <w:tc>
          <w:tcPr>
            <w:tcW w:w="4104" w:type="pct"/>
          </w:tcPr>
          <w:p w14:paraId="2B3778EA" w14:textId="77777777" w:rsidR="0083527F" w:rsidRPr="00EE589D" w:rsidRDefault="0083527F" w:rsidP="00EE589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93" w:type="pct"/>
          </w:tcPr>
          <w:p w14:paraId="0A26707E" w14:textId="77777777" w:rsidR="0083527F" w:rsidRDefault="0083527F">
            <w:pPr>
              <w:jc w:val="center"/>
              <w:cnfStyle w:val="000000000000" w:firstRow="0" w:lastRow="0" w:firstColumn="0" w:lastColumn="0" w:oddVBand="0" w:evenVBand="0" w:oddHBand="0" w:evenHBand="0" w:firstRowFirstColumn="0" w:firstRowLastColumn="0" w:lastRowFirstColumn="0" w:lastRowLastColumn="0"/>
            </w:pPr>
          </w:p>
        </w:tc>
      </w:tr>
      <w:tr w:rsidR="0083527F" w14:paraId="48CBDAD6" w14:textId="77777777" w:rsidTr="00EE5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3" w:type="pct"/>
            <w:noWrap/>
          </w:tcPr>
          <w:p w14:paraId="49BA6BF9" w14:textId="763FD40B" w:rsidR="0083527F" w:rsidRDefault="0083527F">
            <w:pPr>
              <w:rPr>
                <w:rFonts w:ascii="Times New Roman" w:hAnsi="Times New Roman" w:cs="Times New Roman"/>
                <w:sz w:val="24"/>
                <w:szCs w:val="24"/>
              </w:rPr>
            </w:pPr>
            <w:r>
              <w:rPr>
                <w:rFonts w:ascii="Times New Roman" w:hAnsi="Times New Roman" w:cs="Times New Roman"/>
                <w:sz w:val="24"/>
                <w:szCs w:val="24"/>
              </w:rPr>
              <w:t>Homework</w:t>
            </w:r>
          </w:p>
        </w:tc>
        <w:tc>
          <w:tcPr>
            <w:tcW w:w="4104" w:type="pct"/>
          </w:tcPr>
          <w:p w14:paraId="0FCCF957" w14:textId="77777777" w:rsidR="0083527F" w:rsidRPr="00EE589D" w:rsidRDefault="0083527F" w:rsidP="00EE589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93" w:type="pct"/>
          </w:tcPr>
          <w:p w14:paraId="458635D4" w14:textId="77777777" w:rsidR="0083527F" w:rsidRDefault="0083527F">
            <w:pPr>
              <w:jc w:val="center"/>
              <w:cnfStyle w:val="000000100000" w:firstRow="0" w:lastRow="0" w:firstColumn="0" w:lastColumn="0" w:oddVBand="0" w:evenVBand="0" w:oddHBand="1" w:evenHBand="0" w:firstRowFirstColumn="0" w:firstRowLastColumn="0" w:lastRowFirstColumn="0" w:lastRowLastColumn="0"/>
            </w:pPr>
          </w:p>
        </w:tc>
      </w:tr>
    </w:tbl>
    <w:p w14:paraId="2B489E88" w14:textId="77777777" w:rsidR="00EE589D" w:rsidRPr="001D706E" w:rsidRDefault="00EE589D" w:rsidP="00EE589D">
      <w:pPr>
        <w:spacing w:after="0" w:line="240" w:lineRule="auto"/>
        <w:rPr>
          <w:rFonts w:ascii="Times New Roman" w:hAnsi="Times New Roman" w:cs="Times New Roman"/>
          <w:sz w:val="24"/>
        </w:rPr>
      </w:pPr>
    </w:p>
    <w:sectPr w:rsidR="00EE589D" w:rsidRPr="001D706E" w:rsidSect="00EE589D">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CA3B0" w14:textId="77777777" w:rsidR="002D5F62" w:rsidRDefault="002D5F62" w:rsidP="009E3CB1">
      <w:pPr>
        <w:spacing w:after="0" w:line="240" w:lineRule="auto"/>
      </w:pPr>
      <w:r>
        <w:separator/>
      </w:r>
    </w:p>
  </w:endnote>
  <w:endnote w:type="continuationSeparator" w:id="0">
    <w:p w14:paraId="4667EB30" w14:textId="77777777" w:rsidR="002D5F62" w:rsidRDefault="002D5F62" w:rsidP="009E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ECF1D" w14:textId="77777777" w:rsidR="002D5F62" w:rsidRDefault="002D5F62" w:rsidP="009E3CB1">
      <w:pPr>
        <w:spacing w:after="0" w:line="240" w:lineRule="auto"/>
      </w:pPr>
      <w:r>
        <w:separator/>
      </w:r>
    </w:p>
  </w:footnote>
  <w:footnote w:type="continuationSeparator" w:id="0">
    <w:p w14:paraId="48F43AAF" w14:textId="77777777" w:rsidR="002D5F62" w:rsidRDefault="002D5F62" w:rsidP="009E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AE31" w14:textId="0BA8E21B" w:rsidR="009E3CB1" w:rsidRDefault="009E3CB1" w:rsidP="009E3CB1">
    <w:pPr>
      <w:pStyle w:val="Header"/>
      <w:jc w:val="center"/>
    </w:pPr>
    <w:r>
      <w:rPr>
        <w:rFonts w:ascii="Times New Roman" w:hAnsi="Times New Roman" w:cs="Times New Roman"/>
        <w:sz w:val="32"/>
      </w:rPr>
      <w:t>Child</w:t>
    </w:r>
    <w:r w:rsidR="009A5A5C">
      <w:rPr>
        <w:rFonts w:ascii="Times New Roman" w:hAnsi="Times New Roman" w:cs="Times New Roman"/>
        <w:sz w:val="32"/>
      </w:rPr>
      <w:t xml:space="preserve"> &amp; Family </w:t>
    </w:r>
    <w:r w:rsidRPr="00EE589D">
      <w:rPr>
        <w:rFonts w:ascii="Times New Roman" w:hAnsi="Times New Roman" w:cs="Times New Roman"/>
        <w:sz w:val="32"/>
      </w:rPr>
      <w:t>Action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docVars>
    <w:docVar w:name="dgnword-docGUID" w:val="{2C8CC148-83CD-4E40-B183-6C626C7E79C5}"/>
    <w:docVar w:name="dgnword-eventsink" w:val="72373584"/>
  </w:docVars>
  <w:rsids>
    <w:rsidRoot w:val="009E3CB1"/>
    <w:rsid w:val="00191FDF"/>
    <w:rsid w:val="001D706E"/>
    <w:rsid w:val="002D5F62"/>
    <w:rsid w:val="007C6DB5"/>
    <w:rsid w:val="0083527F"/>
    <w:rsid w:val="009A5A5C"/>
    <w:rsid w:val="009E3CB1"/>
    <w:rsid w:val="00D87BBE"/>
    <w:rsid w:val="00EE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6D99"/>
  <w15:docId w15:val="{65F59448-6A46-4A99-A3F9-C2D428F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EE589D"/>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9E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CB1"/>
  </w:style>
  <w:style w:type="paragraph" w:styleId="Footer">
    <w:name w:val="footer"/>
    <w:basedOn w:val="Normal"/>
    <w:link w:val="FooterChar"/>
    <w:uiPriority w:val="99"/>
    <w:unhideWhenUsed/>
    <w:rsid w:val="009E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wes\Dropbox\Counseling%20and%20Coaching\Pastoral%20Care%20&amp;%20Counseling%20Worksheets\Action%20Plan\Acti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Action Plan</Template>
  <TotalTime>33</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West</dc:creator>
  <cp:lastModifiedBy>Rod West</cp:lastModifiedBy>
  <cp:revision>2</cp:revision>
  <dcterms:created xsi:type="dcterms:W3CDTF">2021-09-06T01:19:00Z</dcterms:created>
  <dcterms:modified xsi:type="dcterms:W3CDTF">2021-09-06T01:53:00Z</dcterms:modified>
</cp:coreProperties>
</file>